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73" w:rsidRPr="008446D3" w:rsidRDefault="008D1E73" w:rsidP="008446D3">
      <w:pPr>
        <w:rPr>
          <w:b/>
          <w:sz w:val="24"/>
          <w:szCs w:val="24"/>
        </w:rPr>
      </w:pPr>
    </w:p>
    <w:p w:rsidR="008D1E73" w:rsidRDefault="008D1E73" w:rsidP="008446D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SZKOLNY  ZESTAW  </w:t>
      </w:r>
    </w:p>
    <w:p w:rsidR="008D1E73" w:rsidRDefault="008D1E73" w:rsidP="008446D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PODRECZNIKÓW</w:t>
      </w:r>
    </w:p>
    <w:p w:rsidR="008D1E73" w:rsidRDefault="008D1E73" w:rsidP="008446D3">
      <w:pPr>
        <w:pStyle w:val="Heading1"/>
        <w:rPr>
          <w:color w:val="1F497D"/>
          <w:sz w:val="96"/>
          <w:szCs w:val="96"/>
        </w:rPr>
      </w:pPr>
      <w:r>
        <w:rPr>
          <w:color w:val="1F497D"/>
          <w:sz w:val="96"/>
        </w:rPr>
        <w:t>DLA KLAS 2-6</w:t>
      </w:r>
    </w:p>
    <w:p w:rsidR="008D1E73" w:rsidRDefault="008D1E73" w:rsidP="008446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zatwierdzony na rok szkolny </w:t>
      </w:r>
      <w:r>
        <w:rPr>
          <w:b/>
          <w:color w:val="FF0000"/>
          <w:sz w:val="48"/>
          <w:szCs w:val="48"/>
        </w:rPr>
        <w:t>2014/2015</w:t>
      </w:r>
    </w:p>
    <w:p w:rsidR="008D1E73" w:rsidRDefault="008D1E73" w:rsidP="008446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Szkole Podstawowej nr 2 we Wrocławiu</w:t>
      </w:r>
    </w:p>
    <w:p w:rsidR="008D1E73" w:rsidRPr="008446D3" w:rsidRDefault="008D1E73" w:rsidP="008446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dniu 18 czerwca 2014r</w:t>
      </w:r>
      <w:bookmarkStart w:id="0" w:name="_GoBack"/>
      <w:bookmarkEnd w:id="0"/>
    </w:p>
    <w:p w:rsidR="008D1E73" w:rsidRPr="00060D17" w:rsidRDefault="008D1E73" w:rsidP="00212723">
      <w:pPr>
        <w:pStyle w:val="tytu"/>
      </w:pPr>
      <w:r w:rsidRPr="00060D17">
        <w:t>PODRĘCZNIKI DO KLASY  DRUGIEJ – 2014/2015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068"/>
        <w:gridCol w:w="4205"/>
        <w:gridCol w:w="2639"/>
        <w:gridCol w:w="2078"/>
        <w:gridCol w:w="1667"/>
      </w:tblGrid>
      <w:tr w:rsidR="008D1E73" w:rsidRPr="000C3701" w:rsidTr="000C3701">
        <w:trPr>
          <w:trHeight w:val="770"/>
        </w:trPr>
        <w:tc>
          <w:tcPr>
            <w:tcW w:w="213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Lp.</w:t>
            </w:r>
          </w:p>
        </w:tc>
        <w:tc>
          <w:tcPr>
            <w:tcW w:w="1100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Przedmiot</w:t>
            </w:r>
          </w:p>
        </w:tc>
        <w:tc>
          <w:tcPr>
            <w:tcW w:w="1488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Tytuł podręcznika</w:t>
            </w:r>
          </w:p>
        </w:tc>
        <w:tc>
          <w:tcPr>
            <w:tcW w:w="939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Autor podręcznika</w:t>
            </w:r>
          </w:p>
        </w:tc>
        <w:tc>
          <w:tcPr>
            <w:tcW w:w="662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Wydawnictwo</w:t>
            </w:r>
          </w:p>
        </w:tc>
        <w:tc>
          <w:tcPr>
            <w:tcW w:w="598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Rok wydania</w:t>
            </w:r>
          </w:p>
        </w:tc>
      </w:tr>
      <w:tr w:rsidR="008D1E73" w:rsidRPr="000C3701" w:rsidTr="000C3701">
        <w:trPr>
          <w:trHeight w:val="2362"/>
        </w:trPr>
        <w:tc>
          <w:tcPr>
            <w:tcW w:w="213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1.</w:t>
            </w:r>
          </w:p>
        </w:tc>
        <w:tc>
          <w:tcPr>
            <w:tcW w:w="1100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Edukacja wczesnoszkolna</w:t>
            </w:r>
          </w:p>
        </w:tc>
        <w:tc>
          <w:tcPr>
            <w:tcW w:w="1488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  <w:sz w:val="32"/>
                <w:szCs w:val="32"/>
              </w:rPr>
            </w:pPr>
            <w:r w:rsidRPr="000C3701">
              <w:rPr>
                <w:b/>
                <w:color w:val="7030A0"/>
                <w:sz w:val="32"/>
                <w:szCs w:val="32"/>
              </w:rPr>
              <w:t>Tropiciel,</w:t>
            </w:r>
            <w:r w:rsidRPr="000C3701">
              <w:rPr>
                <w:color w:val="7030A0"/>
                <w:sz w:val="32"/>
                <w:szCs w:val="32"/>
              </w:rPr>
              <w:t xml:space="preserve"> klasa 2.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Pakiet dla ucznia</w:t>
            </w:r>
          </w:p>
        </w:tc>
        <w:tc>
          <w:tcPr>
            <w:tcW w:w="939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Elżbieta Burakowska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Agnieszka Burdzińska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i inni.</w:t>
            </w:r>
          </w:p>
        </w:tc>
        <w:tc>
          <w:tcPr>
            <w:tcW w:w="662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WSiP</w:t>
            </w:r>
          </w:p>
        </w:tc>
        <w:tc>
          <w:tcPr>
            <w:tcW w:w="598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2014</w:t>
            </w:r>
          </w:p>
        </w:tc>
      </w:tr>
      <w:tr w:rsidR="008D1E73" w:rsidRPr="000C3701" w:rsidTr="000C3701">
        <w:trPr>
          <w:trHeight w:val="2362"/>
        </w:trPr>
        <w:tc>
          <w:tcPr>
            <w:tcW w:w="213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2.</w:t>
            </w:r>
          </w:p>
        </w:tc>
        <w:tc>
          <w:tcPr>
            <w:tcW w:w="1100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Język angielski</w:t>
            </w:r>
          </w:p>
        </w:tc>
        <w:tc>
          <w:tcPr>
            <w:tcW w:w="1488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b/>
                <w:sz w:val="32"/>
                <w:szCs w:val="32"/>
              </w:rPr>
              <w:t>Bugs World 2</w:t>
            </w:r>
            <w:r w:rsidRPr="000C3701">
              <w:rPr>
                <w:sz w:val="32"/>
                <w:szCs w:val="32"/>
              </w:rPr>
              <w:t>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Podręcznik dla szkoły podstawowej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+ zeszyt ćwiczeń część B</w:t>
            </w:r>
          </w:p>
        </w:tc>
        <w:tc>
          <w:tcPr>
            <w:tcW w:w="939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C. Read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A. Soberon</w:t>
            </w:r>
          </w:p>
        </w:tc>
        <w:tc>
          <w:tcPr>
            <w:tcW w:w="662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Macmillan</w:t>
            </w:r>
          </w:p>
        </w:tc>
        <w:tc>
          <w:tcPr>
            <w:tcW w:w="598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2010</w:t>
            </w:r>
          </w:p>
        </w:tc>
      </w:tr>
      <w:tr w:rsidR="008D1E73" w:rsidRPr="000C3701" w:rsidTr="000C3701">
        <w:trPr>
          <w:trHeight w:val="1540"/>
        </w:trPr>
        <w:tc>
          <w:tcPr>
            <w:tcW w:w="213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3.</w:t>
            </w:r>
          </w:p>
        </w:tc>
        <w:tc>
          <w:tcPr>
            <w:tcW w:w="1100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Religia</w:t>
            </w:r>
          </w:p>
        </w:tc>
        <w:tc>
          <w:tcPr>
            <w:tcW w:w="1488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Bliscy sercu Jezusa.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Podręcznik + ćwiczenia</w:t>
            </w:r>
          </w:p>
        </w:tc>
        <w:tc>
          <w:tcPr>
            <w:tcW w:w="939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Pod red. Wł. Kubika</w:t>
            </w:r>
          </w:p>
        </w:tc>
        <w:tc>
          <w:tcPr>
            <w:tcW w:w="662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WAM, Kraków</w:t>
            </w:r>
          </w:p>
        </w:tc>
        <w:tc>
          <w:tcPr>
            <w:tcW w:w="598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Od 2010</w:t>
            </w:r>
          </w:p>
        </w:tc>
      </w:tr>
    </w:tbl>
    <w:p w:rsidR="008D1E73" w:rsidRDefault="008D1E73">
      <w:r>
        <w:br w:type="page"/>
      </w:r>
    </w:p>
    <w:p w:rsidR="008D1E73" w:rsidRPr="00060D17" w:rsidRDefault="008D1E73" w:rsidP="00212723">
      <w:pPr>
        <w:pStyle w:val="tytu"/>
      </w:pPr>
      <w:r w:rsidRPr="00060D17">
        <w:t>PODRĘCZNIKI DO KLASY TRZECIEJ – 2014/2015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689"/>
        <w:gridCol w:w="5329"/>
        <w:gridCol w:w="2113"/>
        <w:gridCol w:w="2078"/>
        <w:gridCol w:w="1411"/>
      </w:tblGrid>
      <w:tr w:rsidR="008D1E73" w:rsidRPr="000C3701" w:rsidTr="000C3701">
        <w:trPr>
          <w:trHeight w:val="896"/>
        </w:trPr>
        <w:tc>
          <w:tcPr>
            <w:tcW w:w="190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Lp.</w:t>
            </w:r>
          </w:p>
        </w:tc>
        <w:tc>
          <w:tcPr>
            <w:tcW w:w="98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Przedmiot</w:t>
            </w:r>
          </w:p>
        </w:tc>
        <w:tc>
          <w:tcPr>
            <w:tcW w:w="1913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Tytuł podręcznika</w:t>
            </w:r>
          </w:p>
        </w:tc>
        <w:tc>
          <w:tcPr>
            <w:tcW w:w="782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Autor podręcznika</w:t>
            </w:r>
          </w:p>
        </w:tc>
        <w:tc>
          <w:tcPr>
            <w:tcW w:w="59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Wydawnictwo</w:t>
            </w:r>
          </w:p>
        </w:tc>
        <w:tc>
          <w:tcPr>
            <w:tcW w:w="53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Rok wydania</w:t>
            </w:r>
          </w:p>
        </w:tc>
      </w:tr>
      <w:tr w:rsidR="008D1E73" w:rsidRPr="000C3701" w:rsidTr="000C3701">
        <w:trPr>
          <w:trHeight w:val="1793"/>
        </w:trPr>
        <w:tc>
          <w:tcPr>
            <w:tcW w:w="190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1.</w:t>
            </w:r>
          </w:p>
        </w:tc>
        <w:tc>
          <w:tcPr>
            <w:tcW w:w="98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Edukacja wczesnoszkolna</w:t>
            </w:r>
          </w:p>
        </w:tc>
        <w:tc>
          <w:tcPr>
            <w:tcW w:w="1913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  <w:sz w:val="32"/>
                <w:szCs w:val="32"/>
              </w:rPr>
            </w:pPr>
            <w:r w:rsidRPr="000C3701">
              <w:rPr>
                <w:b/>
                <w:color w:val="7030A0"/>
                <w:sz w:val="32"/>
                <w:szCs w:val="32"/>
              </w:rPr>
              <w:t>Skarby</w:t>
            </w:r>
            <w:r w:rsidRPr="000C3701">
              <w:rPr>
                <w:color w:val="7030A0"/>
                <w:sz w:val="32"/>
                <w:szCs w:val="32"/>
              </w:rPr>
              <w:t>, klasa 3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Semestr 1 i 2</w:t>
            </w:r>
          </w:p>
        </w:tc>
        <w:tc>
          <w:tcPr>
            <w:tcW w:w="782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Barbara Tichy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Beata Szurowska</w:t>
            </w:r>
          </w:p>
        </w:tc>
        <w:tc>
          <w:tcPr>
            <w:tcW w:w="59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Juka</w:t>
            </w:r>
          </w:p>
        </w:tc>
        <w:tc>
          <w:tcPr>
            <w:tcW w:w="53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color w:val="7030A0"/>
                <w:sz w:val="32"/>
                <w:szCs w:val="32"/>
              </w:rPr>
              <w:t>2013</w:t>
            </w:r>
          </w:p>
        </w:tc>
      </w:tr>
      <w:tr w:rsidR="008D1E73" w:rsidRPr="000C3701" w:rsidTr="000C3701">
        <w:trPr>
          <w:trHeight w:val="2750"/>
        </w:trPr>
        <w:tc>
          <w:tcPr>
            <w:tcW w:w="190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2.</w:t>
            </w:r>
          </w:p>
        </w:tc>
        <w:tc>
          <w:tcPr>
            <w:tcW w:w="98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Język angielski</w:t>
            </w:r>
          </w:p>
        </w:tc>
        <w:tc>
          <w:tcPr>
            <w:tcW w:w="1913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b/>
                <w:sz w:val="32"/>
                <w:szCs w:val="32"/>
              </w:rPr>
              <w:t>Bugs Word</w:t>
            </w:r>
            <w:r w:rsidRPr="000C3701">
              <w:rPr>
                <w:sz w:val="32"/>
                <w:szCs w:val="32"/>
              </w:rPr>
              <w:t xml:space="preserve"> 3.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Podręcznik dla szkoły podstawowej  +  zeszyt ćwiczeń</w:t>
            </w:r>
          </w:p>
        </w:tc>
        <w:tc>
          <w:tcPr>
            <w:tcW w:w="782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Papiol Elisenda,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Toth Maria,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Kondro Magdalena</w:t>
            </w:r>
          </w:p>
        </w:tc>
        <w:tc>
          <w:tcPr>
            <w:tcW w:w="59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Macmillan</w:t>
            </w:r>
          </w:p>
        </w:tc>
        <w:tc>
          <w:tcPr>
            <w:tcW w:w="53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2011</w:t>
            </w:r>
          </w:p>
        </w:tc>
      </w:tr>
      <w:tr w:rsidR="008D1E73" w:rsidRPr="000C3701" w:rsidTr="000C3701">
        <w:trPr>
          <w:trHeight w:val="896"/>
        </w:trPr>
        <w:tc>
          <w:tcPr>
            <w:tcW w:w="190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3.</w:t>
            </w:r>
          </w:p>
        </w:tc>
        <w:tc>
          <w:tcPr>
            <w:tcW w:w="98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Religia</w:t>
            </w:r>
          </w:p>
        </w:tc>
        <w:tc>
          <w:tcPr>
            <w:tcW w:w="1913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Jezusowa Wspólnota Serc. Podręcznik +ćwiczenia</w:t>
            </w:r>
          </w:p>
        </w:tc>
        <w:tc>
          <w:tcPr>
            <w:tcW w:w="782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Pod red. Wł. Kubika</w:t>
            </w:r>
          </w:p>
        </w:tc>
        <w:tc>
          <w:tcPr>
            <w:tcW w:w="59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WAM, Kraków</w:t>
            </w:r>
          </w:p>
        </w:tc>
        <w:tc>
          <w:tcPr>
            <w:tcW w:w="535" w:type="pct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C3701">
              <w:rPr>
                <w:sz w:val="32"/>
                <w:szCs w:val="32"/>
              </w:rPr>
              <w:t>Od 2009</w:t>
            </w:r>
          </w:p>
        </w:tc>
      </w:tr>
    </w:tbl>
    <w:p w:rsidR="008D1E73" w:rsidRDefault="008D1E73">
      <w:r>
        <w:br w:type="page"/>
      </w:r>
    </w:p>
    <w:p w:rsidR="008D1E73" w:rsidRPr="00060D17" w:rsidRDefault="008D1E73" w:rsidP="004F0867">
      <w:pPr>
        <w:pStyle w:val="tytu"/>
        <w:spacing w:after="120"/>
      </w:pPr>
      <w:r w:rsidRPr="00060D17">
        <w:t>PODRĘCZNIKI DO KLASY CZWARTEJ – 2014/2015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756"/>
        <w:gridCol w:w="6074"/>
        <w:gridCol w:w="3283"/>
        <w:gridCol w:w="1545"/>
        <w:gridCol w:w="1067"/>
      </w:tblGrid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Lp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Przedmiot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Tytuł podręcznika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Autor podręcznika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Wydawnictwo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Rok wydania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Religia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„Jestem chrześcijaninem”. Podręcznik, Ćwiczenia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Ks. Jan Szpet, Danuta Jackowiak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Święty Wojciech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2011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Język polski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„</w:t>
            </w:r>
            <w:r w:rsidRPr="000C3701">
              <w:rPr>
                <w:b/>
              </w:rPr>
              <w:t>Słowa z uśmiechem. Literatura i kultura”</w:t>
            </w:r>
            <w:r w:rsidRPr="000C3701">
              <w:t>. Klasa 4. Podręcznik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„</w:t>
            </w:r>
            <w:r w:rsidRPr="000C3701">
              <w:rPr>
                <w:b/>
              </w:rPr>
              <w:t>Nauka o języku</w:t>
            </w:r>
            <w:r w:rsidRPr="000C3701">
              <w:t>”. Klasa 4. Ćwiczenia cz. 1-2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Ewa Horwath, Anita Żegleń, Danuta Chwastniewska, Danuta Rożek, Maciej Szulc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WSiP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GWO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2012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2012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3.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Język angielski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„</w:t>
            </w:r>
            <w:r w:rsidRPr="000C3701">
              <w:rPr>
                <w:b/>
              </w:rPr>
              <w:t>Evolution 1</w:t>
            </w:r>
            <w:r w:rsidRPr="000C3701">
              <w:t xml:space="preserve">”. </w:t>
            </w:r>
            <w:r w:rsidRPr="000C3701">
              <w:rPr>
                <w:b/>
              </w:rPr>
              <w:t>Plus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Książka ucznia i zeszyt ćwiczeń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Nick Beare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Macmillan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2012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4.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Muzyka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/>
              </w:rPr>
              <w:t>Lekcja muzyki. Klasa 4</w:t>
            </w:r>
            <w:r w:rsidRPr="000C3701">
              <w:t>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Podręcznik+Zagrajmy(Bez ćwiczeń)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Monika Gromek,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Grażyna Kil Bach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2012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5.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Plastyka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/>
              </w:rPr>
              <w:t>„Do dzieła!”</w:t>
            </w:r>
            <w:r w:rsidRPr="000C3701">
              <w:t xml:space="preserve"> Podręcznik do plastyki dla klas 4-6 SP.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Jadwiga Lukas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Krystyna Onak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2011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6.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Historia i społeczeństwo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</w:rPr>
            </w:pPr>
            <w:r w:rsidRPr="000C3701">
              <w:rPr>
                <w:b/>
              </w:rPr>
              <w:t>Historia wokół nas. Klasa 4.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Podręcznik, Ćwiczenia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Radosław Lolo, Anna Pieńkowska,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Rafał Towalski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2012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7.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Przyroda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</w:rPr>
            </w:pPr>
            <w:r w:rsidRPr="000C3701">
              <w:rPr>
                <w:b/>
              </w:rPr>
              <w:t>Tajemnice przyrody. Klasa 4.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 xml:space="preserve">Podręcznik z płytą CD, Ćwiczenia cz. 1-2, </w:t>
            </w:r>
            <w:r w:rsidRPr="000C3701">
              <w:rPr>
                <w:highlight w:val="yellow"/>
              </w:rPr>
              <w:t>nowy Atlas przyroda Świat wokół nas”  /jeden na trzy lata nauki/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Maria Marko-Worłowska,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Feliks Szlajfer,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Joanna Stawarz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Nowa Era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2013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2012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8.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Matematyka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</w:rPr>
            </w:pPr>
            <w:r w:rsidRPr="000C3701">
              <w:rPr>
                <w:b/>
              </w:rPr>
              <w:t>Matematyka 4. Matematyka z plusem.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 xml:space="preserve">Podręcznik + </w:t>
            </w:r>
            <w:r w:rsidRPr="000C3701">
              <w:rPr>
                <w:color w:val="7030A0"/>
              </w:rPr>
              <w:t>Zeszyty ćwiczeń –liczby naturalne, ułamki, figury geometryczne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Małgorzata Dobrowolska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Martyna Jucewicz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Piotr Zarzycki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GWO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2013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9.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Zajęcia komputerowe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tabs>
                <w:tab w:val="left" w:pos="1346"/>
              </w:tabs>
              <w:spacing w:after="0" w:line="240" w:lineRule="auto"/>
              <w:jc w:val="center"/>
            </w:pPr>
            <w:r w:rsidRPr="000C3701">
              <w:rPr>
                <w:highlight w:val="yellow"/>
              </w:rPr>
              <w:t>Lekcje z komputerem. Klasa 4.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Wanda Jochemczyk, Iwona Krajewska-Kranas</w:t>
            </w:r>
            <w:r w:rsidRPr="000C3701">
              <w:t xml:space="preserve">,  </w:t>
            </w:r>
            <w:r w:rsidRPr="000C3701">
              <w:rPr>
                <w:highlight w:val="yellow"/>
              </w:rPr>
              <w:t>Witold Kranas, Mirosław Wyczółkowski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2012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10.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Zajęcia techniczne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Cs/>
                <w:highlight w:val="yellow"/>
              </w:rPr>
              <w:t>„Jak to działa ?”</w:t>
            </w:r>
            <w:r w:rsidRPr="000C3701">
              <w:rPr>
                <w:b/>
                <w:bCs/>
                <w:highlight w:val="yellow"/>
              </w:rPr>
              <w:t xml:space="preserve"> </w:t>
            </w:r>
            <w:r w:rsidRPr="000C3701">
              <w:rPr>
                <w:highlight w:val="yellow"/>
              </w:rPr>
              <w:t>Podręcznik z ćwiczeniami</w:t>
            </w:r>
            <w:r w:rsidRPr="000C3701">
              <w:rPr>
                <w:b/>
                <w:bCs/>
                <w:highlight w:val="yellow"/>
              </w:rPr>
              <w:t xml:space="preserve">  </w:t>
            </w:r>
            <w:r w:rsidRPr="000C3701">
              <w:rPr>
                <w:highlight w:val="yellow"/>
              </w:rPr>
              <w:t xml:space="preserve">do zajęć technicznych dla klas 4-6 SP. </w:t>
            </w:r>
            <w:r w:rsidRPr="000C3701">
              <w:rPr>
                <w:bCs/>
                <w:highlight w:val="yellow"/>
              </w:rPr>
              <w:t>Jak to działa?” Rysunek techniczny.</w:t>
            </w:r>
            <w:r w:rsidRPr="000C3701">
              <w:rPr>
                <w:highlight w:val="yellow"/>
              </w:rPr>
              <w:t xml:space="preserve"> Dodatek do podręcznika  do zajęć technicznych dla klas 4-6 SP.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highlight w:val="yellow"/>
              </w:rPr>
            </w:pPr>
            <w:r w:rsidRPr="000C3701">
              <w:rPr>
                <w:highlight w:val="yellow"/>
              </w:rPr>
              <w:t>Lech Łabęcki,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Marta Łabęcka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2010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11.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Język niemiecki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/>
                <w:color w:val="00B050"/>
              </w:rPr>
              <w:t>Punkt. Język niemiecki</w:t>
            </w:r>
            <w:r w:rsidRPr="000C3701">
              <w:rPr>
                <w:b/>
              </w:rPr>
              <w:t xml:space="preserve">. </w:t>
            </w:r>
            <w:r w:rsidRPr="000C3701">
              <w:rPr>
                <w:b/>
                <w:color w:val="00B050"/>
              </w:rPr>
              <w:t xml:space="preserve">Klasa 4, </w:t>
            </w:r>
            <w:r w:rsidRPr="000C3701">
              <w:rPr>
                <w:color w:val="00B050"/>
              </w:rPr>
              <w:t>Podręcznik z ćwiczeniami i dostępem do zasobów WSiPnet.pl, Kurs dla początkujących i kontynuujących naukę(z CD audio)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Anna Potapowicz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2014</w:t>
            </w:r>
          </w:p>
        </w:tc>
      </w:tr>
    </w:tbl>
    <w:p w:rsidR="008D1E73" w:rsidRDefault="008D1E73">
      <w:r>
        <w:br w:type="page"/>
      </w:r>
    </w:p>
    <w:p w:rsidR="008D1E73" w:rsidRPr="00C44D9E" w:rsidRDefault="008D1E73" w:rsidP="00F7176E">
      <w:pPr>
        <w:pStyle w:val="tytu"/>
        <w:spacing w:after="120"/>
      </w:pPr>
      <w:r w:rsidRPr="00C44D9E">
        <w:t>PODRĘCZNIKI DO KLASY PIĄTEJ – 2014/2015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758"/>
        <w:gridCol w:w="6064"/>
        <w:gridCol w:w="3291"/>
        <w:gridCol w:w="1545"/>
        <w:gridCol w:w="1067"/>
      </w:tblGrid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Lp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Przedmiot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Tytuł podręcznika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Autor podręcznika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Wydawnictwo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Rok wydania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Religia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„ Wierzę w Boga”, Podręcznik, Ćwiczenia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Ks. Jan Szpet, Danuta Jackowiak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Święty Wojciech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Język polski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„</w:t>
            </w:r>
            <w:r w:rsidRPr="000C3701">
              <w:rPr>
                <w:b/>
              </w:rPr>
              <w:t xml:space="preserve">Słowa z uśmiechem. Literatura i kultura”. Klasa 5., </w:t>
            </w:r>
            <w:r w:rsidRPr="000C3701">
              <w:t>Podręcznik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/>
                <w:color w:val="7030A0"/>
              </w:rPr>
              <w:t xml:space="preserve">„Nauka o języku”. Klasa 5, </w:t>
            </w:r>
            <w:r w:rsidRPr="000C3701">
              <w:rPr>
                <w:color w:val="7030A0"/>
              </w:rPr>
              <w:t>Ćwiczenia cz. 1-2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Ewa Horwath, Anita Żegleń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Danuta Chwastniewska, Danuta Rożek, Maciej Szulc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WSiP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GWO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2013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2013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3.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Język angielski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„</w:t>
            </w:r>
            <w:r w:rsidRPr="000C3701">
              <w:rPr>
                <w:b/>
              </w:rPr>
              <w:t>Evolution 2”. Plus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Książka ucznia i zeszyt ćwiczeń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Nick Beare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Macmillan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2013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4.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Muzyka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</w:rPr>
            </w:pPr>
            <w:r w:rsidRPr="000C3701">
              <w:rPr>
                <w:b/>
              </w:rPr>
              <w:t>Lekcja muzyki. Klasa 5.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Podręcznik+Zagrajmy(Bez ćwiczeń)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Monika Gromek,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Grażyna Kil Bach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2013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5.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Plastyka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/>
              </w:rPr>
              <w:t>„Do dzieła!” Podręcznik do plastyki dla klas 4-6 SP</w:t>
            </w:r>
            <w:r w:rsidRPr="000C3701">
              <w:t>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Jadwiga Lukas, Krystyna Onak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2011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6.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Historia i społeczeństwo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</w:rPr>
            </w:pPr>
            <w:r w:rsidRPr="000C3701">
              <w:rPr>
                <w:b/>
              </w:rPr>
              <w:t>Historia wokół nas. Klasa 5.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Podręcznik, Ćwiczenia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Radosław Lolo, Anna Pieńkowska, Rafał Towalski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2013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7.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Przyroda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/>
              </w:rPr>
              <w:t xml:space="preserve">Tajemnice przyrody. Klasa 5, </w:t>
            </w:r>
            <w:r w:rsidRPr="000C3701">
              <w:t xml:space="preserve">Podręcznik z płytą CD, Ćwiczenia cz. 1-2, </w:t>
            </w:r>
            <w:r w:rsidRPr="000C3701">
              <w:rPr>
                <w:highlight w:val="yellow"/>
              </w:rPr>
              <w:t>nowy Atlas przyroda „Świat wokół nas”, /jeden na trzy lata nauki/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Janina Ślósarczyk, Ryszard Kozik, Szlajfer Feliks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Nowa Era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2013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8.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Matematyka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0C3701">
              <w:rPr>
                <w:b/>
                <w:color w:val="7030A0"/>
              </w:rPr>
              <w:t>Matematyka 5. Matematyka z plusem.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Podręcznik – nowa wersja, Zeszyt ćwiczeń podstawowych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Małgorzata Dobrowolska</w:t>
            </w:r>
            <w:r w:rsidRPr="000C3701">
              <w:t xml:space="preserve">, </w:t>
            </w:r>
            <w:r w:rsidRPr="000C3701">
              <w:rPr>
                <w:color w:val="7030A0"/>
              </w:rPr>
              <w:t>M. Karpiński, Piotr Zarzycki, Martyna Jucewicz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GWO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2014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9.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Zajęcia komputerowe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tabs>
                <w:tab w:val="left" w:pos="1346"/>
              </w:tabs>
              <w:spacing w:after="0" w:line="240" w:lineRule="auto"/>
              <w:jc w:val="center"/>
            </w:pPr>
            <w:r w:rsidRPr="000C3701">
              <w:rPr>
                <w:highlight w:val="yellow"/>
              </w:rPr>
              <w:t>Lekcje z komputerem. Klasa 5.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Wanda Jochemczyk,, Iwona Krajewska-Kranas, Witold Kranas</w:t>
            </w:r>
            <w:r w:rsidRPr="000C3701">
              <w:t>, Mirosław Wyczółkowski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2013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10.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Zajęcia techniczne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Cs/>
              </w:rPr>
              <w:t>„</w:t>
            </w:r>
            <w:r w:rsidRPr="000C3701">
              <w:rPr>
                <w:bCs/>
                <w:highlight w:val="yellow"/>
              </w:rPr>
              <w:t>Jak to działa ?”</w:t>
            </w:r>
            <w:r w:rsidRPr="000C3701">
              <w:rPr>
                <w:b/>
                <w:bCs/>
                <w:highlight w:val="yellow"/>
              </w:rPr>
              <w:t xml:space="preserve"> </w:t>
            </w:r>
            <w:r w:rsidRPr="000C3701">
              <w:rPr>
                <w:highlight w:val="yellow"/>
              </w:rPr>
              <w:t>Podręcznik z ćwiczeniami</w:t>
            </w:r>
            <w:r w:rsidRPr="000C3701">
              <w:rPr>
                <w:b/>
                <w:bCs/>
                <w:highlight w:val="yellow"/>
              </w:rPr>
              <w:t xml:space="preserve"> </w:t>
            </w:r>
            <w:r w:rsidRPr="000C3701">
              <w:rPr>
                <w:highlight w:val="yellow"/>
              </w:rPr>
              <w:t xml:space="preserve">do zajęć technicznych dla klas 4-6 SP, </w:t>
            </w:r>
            <w:r w:rsidRPr="000C3701">
              <w:rPr>
                <w:bCs/>
                <w:highlight w:val="yellow"/>
              </w:rPr>
              <w:t>Jak to działa?” Rysunek techniczny.</w:t>
            </w:r>
            <w:r w:rsidRPr="000C3701">
              <w:rPr>
                <w:highlight w:val="yellow"/>
              </w:rPr>
              <w:t xml:space="preserve"> Dodatek do podręcznika do zajęć technicznych dla klas 4-6 SP.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highlight w:val="yellow"/>
              </w:rPr>
            </w:pPr>
            <w:r w:rsidRPr="000C3701">
              <w:rPr>
                <w:highlight w:val="yellow"/>
              </w:rPr>
              <w:t>Lech Łabęcki,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Marta Łabęcka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2010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11.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Język niemiecki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C3701">
              <w:rPr>
                <w:b/>
                <w:color w:val="00B050"/>
              </w:rPr>
              <w:t>Punkt. Język niemiecki. Klasa 5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00B050"/>
              </w:rPr>
            </w:pPr>
            <w:r w:rsidRPr="000C3701">
              <w:rPr>
                <w:color w:val="00B050"/>
              </w:rPr>
              <w:t>Podręcznik z ćwiczeniami i dostępem do zasobów WSiPnet.pl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00B050"/>
              </w:rPr>
            </w:pPr>
            <w:r w:rsidRPr="000C3701">
              <w:rPr>
                <w:color w:val="00B050"/>
              </w:rPr>
              <w:t>Kurs dla początkujących i kontynuujących naukę(z CD audio)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Anna Potapowicz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2014</w:t>
            </w:r>
          </w:p>
        </w:tc>
      </w:tr>
    </w:tbl>
    <w:p w:rsidR="008D1E73" w:rsidRDefault="008D1E73">
      <w:r>
        <w:br w:type="page"/>
      </w:r>
    </w:p>
    <w:p w:rsidR="008D1E73" w:rsidRPr="00C44D9E" w:rsidRDefault="008D1E73" w:rsidP="00F7176E">
      <w:pPr>
        <w:pStyle w:val="tytu"/>
        <w:spacing w:after="120"/>
      </w:pPr>
      <w:r w:rsidRPr="00C44D9E">
        <w:t xml:space="preserve">PODRĘCZNIKI DO KLASY </w:t>
      </w:r>
      <w:r>
        <w:t>SZÓSTEJ</w:t>
      </w:r>
      <w:r w:rsidRPr="00C44D9E">
        <w:t xml:space="preserve"> – 2014/2015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824"/>
        <w:gridCol w:w="7126"/>
        <w:gridCol w:w="2118"/>
        <w:gridCol w:w="1560"/>
        <w:gridCol w:w="1097"/>
      </w:tblGrid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Lp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Przedmiot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Tytuł podręcznika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Autor podręcznika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Wydawnictwo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Rok wydania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Religia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t>„</w:t>
            </w:r>
            <w:r w:rsidRPr="000C3701">
              <w:rPr>
                <w:color w:val="7030A0"/>
              </w:rPr>
              <w:t>Wierzę w Kościół”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Podręcznik+ karty pracy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Ks. Jan Szpet,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Danuta Jackowiak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Święty Wojciech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2014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Język polski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b/>
                <w:color w:val="7030A0"/>
              </w:rPr>
              <w:t>„Słowa z uśmiechem. Literatura i kultura</w:t>
            </w:r>
            <w:r w:rsidRPr="000C3701">
              <w:rPr>
                <w:color w:val="7030A0"/>
              </w:rPr>
              <w:t>”. Klasa 6. Podręcznik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0C3701">
              <w:rPr>
                <w:b/>
                <w:color w:val="7030A0"/>
              </w:rPr>
              <w:t>Nauka o języku”. Klasa 6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Ćwiczenia cz. 1-2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Ewa Horwath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Anita Żegleń,  Piotr Borys, Anna Halasz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WSiP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GWO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2014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2014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3.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Język angielski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0C3701">
              <w:rPr>
                <w:b/>
                <w:color w:val="7030A0"/>
              </w:rPr>
              <w:t>Evolution 3”. Plus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Książka ucznia i zeszyt ćwiczeń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Nick Beare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Macmillan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2014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4.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Muzyka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0C3701">
              <w:rPr>
                <w:b/>
                <w:color w:val="7030A0"/>
              </w:rPr>
              <w:t>Lekcja muzyki. Klasa 6.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Podręcznik+Zagrajmy(Bez ćwiczeń</w:t>
            </w:r>
            <w:r w:rsidRPr="000C3701">
              <w:t>)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Monika Gromek,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Grażyna Kil Bach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2014</w:t>
            </w:r>
          </w:p>
        </w:tc>
      </w:tr>
      <w:tr w:rsidR="008D1E73" w:rsidRPr="000C3701" w:rsidTr="000C3701">
        <w:trPr>
          <w:trHeight w:val="843"/>
        </w:trPr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5.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Plastyka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</w:rPr>
            </w:pPr>
            <w:r w:rsidRPr="000C3701">
              <w:rPr>
                <w:b/>
                <w:color w:val="7030A0"/>
              </w:rPr>
              <w:t>„Do dzieła!” Podręcznik do plastyki dla klas 4-6 SP.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Jadwiga Lukas, Krystyna Onak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2014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6.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Historia i społeczeństwo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b/>
                <w:color w:val="7030A0"/>
              </w:rPr>
              <w:t>Historia wokół nas. Klasa 6</w:t>
            </w:r>
            <w:r w:rsidRPr="000C3701">
              <w:rPr>
                <w:color w:val="7030A0"/>
              </w:rPr>
              <w:t>.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Podręcznik, Ćwiczenia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Radosław Lolo,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Anna Pieńkowska,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Rafał Towalski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2</w:t>
            </w:r>
            <w:r w:rsidRPr="000C3701">
              <w:rPr>
                <w:color w:val="7030A0"/>
              </w:rPr>
              <w:t>014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7.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Przyroda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b/>
                <w:color w:val="7030A0"/>
              </w:rPr>
              <w:t xml:space="preserve">Tajemnice przyrody. Klasa 6. </w:t>
            </w:r>
            <w:r w:rsidRPr="000C3701">
              <w:rPr>
                <w:color w:val="7030A0"/>
              </w:rPr>
              <w:t>Podręcznik z płytą CD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 xml:space="preserve">Ćwiczenia cz. 1-2, </w:t>
            </w:r>
            <w:r w:rsidRPr="000C3701">
              <w:rPr>
                <w:highlight w:val="yellow"/>
              </w:rPr>
              <w:t>nowy Atlas przyroda „Świat wokół nas” /jeden na trzy lata nauki/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Joanna Stawarz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Feliks Szlajfer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Hanna Kowalczyk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Nowa Era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2014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8.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Matematyka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b/>
                <w:color w:val="7030A0"/>
              </w:rPr>
              <w:t xml:space="preserve">Matematyka wokół nas. Klasa 6. </w:t>
            </w:r>
            <w:r w:rsidRPr="000C3701">
              <w:rPr>
                <w:color w:val="7030A0"/>
              </w:rPr>
              <w:t>- Podręcznik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- Zeszyty ćwiczeń z dostępem do zasobów WSIPnet.pl,,szkoła podstawowa cz.1 i 2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7030A0"/>
              </w:rPr>
            </w:pPr>
            <w:r w:rsidRPr="000C3701">
              <w:rPr>
                <w:color w:val="7030A0"/>
              </w:rPr>
              <w:t>Helena Lewicka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Marianna Kowalczyk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7030A0"/>
              </w:rPr>
              <w:t>2014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9.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Informatyka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tabs>
                <w:tab w:val="left" w:pos="1346"/>
              </w:tabs>
              <w:spacing w:after="0" w:line="240" w:lineRule="auto"/>
              <w:jc w:val="center"/>
            </w:pPr>
            <w:r w:rsidRPr="000C3701">
              <w:rPr>
                <w:highlight w:val="yellow"/>
              </w:rPr>
              <w:t>Lekcje z komputerem</w:t>
            </w:r>
            <w:r w:rsidRPr="000C3701">
              <w:t xml:space="preserve">. </w:t>
            </w:r>
            <w:r w:rsidRPr="000C3701">
              <w:rPr>
                <w:highlight w:val="yellow"/>
              </w:rPr>
              <w:t>Klasa 6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highlight w:val="yellow"/>
              </w:rPr>
            </w:pPr>
            <w:r w:rsidRPr="000C3701">
              <w:rPr>
                <w:highlight w:val="yellow"/>
              </w:rPr>
              <w:t>Praca zbiorowa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(W. Jochemczyk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2013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10.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Zajęcia techniczne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bCs/>
              </w:rPr>
              <w:t>„</w:t>
            </w:r>
            <w:r w:rsidRPr="000C3701">
              <w:rPr>
                <w:bCs/>
                <w:highlight w:val="yellow"/>
              </w:rPr>
              <w:t>Jak to działa ?”</w:t>
            </w:r>
            <w:r w:rsidRPr="000C3701">
              <w:rPr>
                <w:b/>
                <w:bCs/>
                <w:highlight w:val="yellow"/>
              </w:rPr>
              <w:t xml:space="preserve"> </w:t>
            </w:r>
            <w:r w:rsidRPr="000C3701">
              <w:rPr>
                <w:highlight w:val="yellow"/>
              </w:rPr>
              <w:t>Podręcznik z ćwiczeniami</w:t>
            </w:r>
            <w:r w:rsidRPr="000C3701">
              <w:rPr>
                <w:b/>
                <w:bCs/>
                <w:highlight w:val="yellow"/>
              </w:rPr>
              <w:t xml:space="preserve"> </w:t>
            </w:r>
            <w:r w:rsidRPr="000C3701">
              <w:rPr>
                <w:highlight w:val="yellow"/>
              </w:rPr>
              <w:t xml:space="preserve">do zajęć technicznych dla klas 4-6 SP, </w:t>
            </w:r>
            <w:r w:rsidRPr="000C3701">
              <w:rPr>
                <w:bCs/>
                <w:highlight w:val="yellow"/>
              </w:rPr>
              <w:t>Jak to działa?” Rysunek techniczny.</w:t>
            </w:r>
            <w:r w:rsidRPr="000C3701">
              <w:rPr>
                <w:highlight w:val="yellow"/>
              </w:rPr>
              <w:t xml:space="preserve"> Dodatek do podręcznika do zajęć technicznych dla klas 4-6 SP.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highlight w:val="yellow"/>
              </w:rPr>
            </w:pPr>
            <w:r w:rsidRPr="000C3701">
              <w:rPr>
                <w:highlight w:val="yellow"/>
              </w:rPr>
              <w:t>Lech Łabęcki,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Marta Łabęcka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Nowa Era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highlight w:val="yellow"/>
              </w:rPr>
              <w:t>2010</w:t>
            </w:r>
          </w:p>
        </w:tc>
      </w:tr>
      <w:tr w:rsidR="008D1E73" w:rsidRPr="000C3701" w:rsidTr="000C3701"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t>11.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00B050"/>
              </w:rPr>
            </w:pPr>
            <w:r w:rsidRPr="000C3701">
              <w:rPr>
                <w:color w:val="00B050"/>
              </w:rPr>
              <w:t>Język niemiecki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(dodatkowy)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0C3701">
              <w:rPr>
                <w:b/>
                <w:color w:val="00B050"/>
              </w:rPr>
              <w:t>Punkt. Język niemiecki. Klasa 6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  <w:rPr>
                <w:color w:val="00B050"/>
              </w:rPr>
            </w:pPr>
            <w:r w:rsidRPr="000C3701">
              <w:rPr>
                <w:color w:val="00B050"/>
              </w:rPr>
              <w:t>Podręcznik z ćwiczeniami i dostępem do zasobów WSiPnet.pl</w:t>
            </w:r>
          </w:p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Kurs dla początkujących i kontynuujących naukę(z CD audio)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Anna Potapowicz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WSiP</w:t>
            </w:r>
          </w:p>
        </w:tc>
        <w:tc>
          <w:tcPr>
            <w:tcW w:w="0" w:type="auto"/>
            <w:vAlign w:val="center"/>
          </w:tcPr>
          <w:p w:rsidR="008D1E73" w:rsidRPr="000C3701" w:rsidRDefault="008D1E73" w:rsidP="000C3701">
            <w:pPr>
              <w:spacing w:after="0" w:line="240" w:lineRule="auto"/>
              <w:jc w:val="center"/>
            </w:pPr>
            <w:r w:rsidRPr="000C3701">
              <w:rPr>
                <w:color w:val="00B050"/>
              </w:rPr>
              <w:t>2014</w:t>
            </w:r>
          </w:p>
        </w:tc>
      </w:tr>
    </w:tbl>
    <w:p w:rsidR="008D1E73" w:rsidRDefault="008D1E73" w:rsidP="00BB68B5"/>
    <w:sectPr w:rsidR="008D1E73" w:rsidSect="000B60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73" w:rsidRDefault="008D1E73" w:rsidP="00E03649">
      <w:pPr>
        <w:spacing w:after="0" w:line="240" w:lineRule="auto"/>
      </w:pPr>
      <w:r>
        <w:separator/>
      </w:r>
    </w:p>
  </w:endnote>
  <w:endnote w:type="continuationSeparator" w:id="0">
    <w:p w:rsidR="008D1E73" w:rsidRDefault="008D1E73" w:rsidP="00E0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73" w:rsidRDefault="008D1E73" w:rsidP="00E03649">
      <w:pPr>
        <w:spacing w:after="0" w:line="240" w:lineRule="auto"/>
      </w:pPr>
      <w:r>
        <w:separator/>
      </w:r>
    </w:p>
  </w:footnote>
  <w:footnote w:type="continuationSeparator" w:id="0">
    <w:p w:rsidR="008D1E73" w:rsidRDefault="008D1E73" w:rsidP="00E0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AFC"/>
    <w:multiLevelType w:val="hybridMultilevel"/>
    <w:tmpl w:val="3C62050C"/>
    <w:lvl w:ilvl="0" w:tplc="C1E02BA2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439A"/>
    <w:multiLevelType w:val="hybridMultilevel"/>
    <w:tmpl w:val="4CC4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17A5E"/>
    <w:multiLevelType w:val="hybridMultilevel"/>
    <w:tmpl w:val="5694C2C0"/>
    <w:lvl w:ilvl="0" w:tplc="C1E02BA2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091"/>
    <w:rsid w:val="00060D17"/>
    <w:rsid w:val="00094750"/>
    <w:rsid w:val="000B1795"/>
    <w:rsid w:val="000B6091"/>
    <w:rsid w:val="000C3701"/>
    <w:rsid w:val="000F7814"/>
    <w:rsid w:val="0010412F"/>
    <w:rsid w:val="001A4720"/>
    <w:rsid w:val="00201E63"/>
    <w:rsid w:val="00212723"/>
    <w:rsid w:val="002609B9"/>
    <w:rsid w:val="00270C78"/>
    <w:rsid w:val="0030730C"/>
    <w:rsid w:val="0040340E"/>
    <w:rsid w:val="00480ED1"/>
    <w:rsid w:val="004F0867"/>
    <w:rsid w:val="005B0C4B"/>
    <w:rsid w:val="0069721F"/>
    <w:rsid w:val="006C2E52"/>
    <w:rsid w:val="006F212F"/>
    <w:rsid w:val="006F7B46"/>
    <w:rsid w:val="008446D3"/>
    <w:rsid w:val="00882A77"/>
    <w:rsid w:val="008D1E73"/>
    <w:rsid w:val="00901F2A"/>
    <w:rsid w:val="00BB68B5"/>
    <w:rsid w:val="00C3165D"/>
    <w:rsid w:val="00C44D9E"/>
    <w:rsid w:val="00D3494D"/>
    <w:rsid w:val="00D47583"/>
    <w:rsid w:val="00DB27B2"/>
    <w:rsid w:val="00DF2A4B"/>
    <w:rsid w:val="00E03649"/>
    <w:rsid w:val="00E11F04"/>
    <w:rsid w:val="00EC7AEC"/>
    <w:rsid w:val="00F54E73"/>
    <w:rsid w:val="00F65EA6"/>
    <w:rsid w:val="00F7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6D3"/>
    <w:pPr>
      <w:keepNext/>
      <w:tabs>
        <w:tab w:val="left" w:pos="764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44"/>
      <w:szCs w:val="14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6D3"/>
    <w:rPr>
      <w:rFonts w:ascii="Times New Roman" w:hAnsi="Times New Roman" w:cs="Times New Roman"/>
      <w:b/>
      <w:sz w:val="144"/>
      <w:szCs w:val="144"/>
      <w:lang w:eastAsia="pl-PL"/>
    </w:rPr>
  </w:style>
  <w:style w:type="table" w:styleId="TableGrid">
    <w:name w:val="Table Grid"/>
    <w:basedOn w:val="TableNormal"/>
    <w:uiPriority w:val="99"/>
    <w:rsid w:val="000B60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2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6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649"/>
    <w:rPr>
      <w:rFonts w:cs="Times New Roman"/>
    </w:rPr>
  </w:style>
  <w:style w:type="paragraph" w:customStyle="1" w:styleId="tytu">
    <w:name w:val="tytuł"/>
    <w:basedOn w:val="Normal"/>
    <w:link w:val="tytuZnak"/>
    <w:uiPriority w:val="99"/>
    <w:rsid w:val="00212723"/>
    <w:pPr>
      <w:spacing w:after="600"/>
      <w:jc w:val="center"/>
    </w:pPr>
    <w:rPr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2127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1272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efaultParagraphFont"/>
    <w:link w:val="tytu"/>
    <w:uiPriority w:val="99"/>
    <w:locked/>
    <w:rsid w:val="00212723"/>
    <w:rPr>
      <w:rFonts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B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956</Words>
  <Characters>5739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ZESTAW  </dc:title>
  <dc:subject/>
  <dc:creator>Ania</dc:creator>
  <cp:keywords/>
  <dc:description/>
  <cp:lastModifiedBy>Daniel &amp; Ewelina</cp:lastModifiedBy>
  <cp:revision>2</cp:revision>
  <cp:lastPrinted>2014-07-04T12:33:00Z</cp:lastPrinted>
  <dcterms:created xsi:type="dcterms:W3CDTF">2014-07-11T06:04:00Z</dcterms:created>
  <dcterms:modified xsi:type="dcterms:W3CDTF">2014-07-11T06:04:00Z</dcterms:modified>
</cp:coreProperties>
</file>